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7C23DF" w:rsidRDefault="0029184F" w:rsidP="009D1CD4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Warszawa, dnia </w:t>
      </w:r>
      <w:r w:rsidR="008F3DF5">
        <w:rPr>
          <w:rFonts w:ascii="Adagio_Slab" w:hAnsi="Adagio_Slab"/>
          <w:sz w:val="20"/>
          <w:szCs w:val="20"/>
        </w:rPr>
        <w:t>19</w:t>
      </w:r>
      <w:r w:rsidR="003821BA" w:rsidRPr="007C23DF">
        <w:rPr>
          <w:rFonts w:ascii="Adagio_Slab" w:hAnsi="Adagio_Slab"/>
          <w:sz w:val="20"/>
          <w:szCs w:val="20"/>
        </w:rPr>
        <w:t>.11</w:t>
      </w:r>
      <w:r w:rsidRPr="007C23DF">
        <w:rPr>
          <w:rFonts w:ascii="Adagio_Slab" w:hAnsi="Adagio_Slab"/>
          <w:sz w:val="20"/>
          <w:szCs w:val="20"/>
        </w:rPr>
        <w:t>.2020 r.</w:t>
      </w:r>
    </w:p>
    <w:p w:rsidR="003D0179" w:rsidRPr="007C23DF" w:rsidRDefault="003D0179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BE39BF" w:rsidRPr="007C23DF">
        <w:rPr>
          <w:rFonts w:ascii="Adagio_Slab" w:eastAsia="Calibri" w:hAnsi="Adagio_Slab"/>
          <w:b/>
          <w:color w:val="0000FF"/>
          <w:sz w:val="20"/>
          <w:szCs w:val="20"/>
        </w:rPr>
        <w:t>8</w:t>
      </w:r>
      <w:r w:rsidR="008F3DF5">
        <w:rPr>
          <w:rFonts w:ascii="Adagio_Slab" w:eastAsia="Calibri" w:hAnsi="Adagio_Slab"/>
          <w:b/>
          <w:color w:val="0000FF"/>
          <w:sz w:val="20"/>
          <w:szCs w:val="20"/>
        </w:rPr>
        <w:t>3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-1132-2020                                                  </w:t>
      </w:r>
    </w:p>
    <w:p w:rsidR="0029184F" w:rsidRPr="007C23DF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7C23DF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  <w:r w:rsidR="00BE39BF" w:rsidRPr="007C23DF">
        <w:rPr>
          <w:rFonts w:ascii="Adagio_Slab" w:hAnsi="Adagio_Slab"/>
          <w:b/>
          <w:bCs/>
          <w:sz w:val="20"/>
          <w:szCs w:val="20"/>
        </w:rPr>
        <w:t xml:space="preserve"> </w:t>
      </w:r>
    </w:p>
    <w:p w:rsidR="003D0179" w:rsidRPr="007C23DF" w:rsidRDefault="0029184F" w:rsidP="003D0179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7C23DF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  na  </w:t>
      </w:r>
      <w:bookmarkStart w:id="0" w:name="_Hlk51655995"/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zakup i dostawę </w:t>
      </w:r>
      <w:r w:rsidR="0099671F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sprzętu komputerowego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dla  Instytutu Techniki Lotniczej i Mechaniki Stosowanej </w:t>
      </w:r>
      <w:r w:rsidR="00BE39BF" w:rsidRPr="007C23DF">
        <w:rPr>
          <w:rFonts w:ascii="Adagio_Slab" w:hAnsi="Adagio_Slab"/>
          <w:b/>
          <w:bCs/>
          <w:color w:val="0000FF"/>
          <w:sz w:val="20"/>
          <w:szCs w:val="20"/>
        </w:rPr>
        <w:t>W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ydziału Mechanicznego Energetyki </w:t>
      </w:r>
      <w:r w:rsidR="00BE39BF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                      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>i Lotnictwa Politechniki Warszawskiej</w:t>
      </w:r>
      <w:bookmarkEnd w:id="0"/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Pr="007C23D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</w:p>
    <w:p w:rsidR="0029184F" w:rsidRPr="007C23DF" w:rsidRDefault="0029184F" w:rsidP="0029184F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 w:rsidR="003D0179" w:rsidRPr="007C23DF">
        <w:rPr>
          <w:rFonts w:ascii="Adagio_Slab" w:hAnsi="Adagio_Slab"/>
          <w:bCs/>
          <w:sz w:val="20"/>
          <w:szCs w:val="20"/>
        </w:rPr>
        <w:t>1</w:t>
      </w:r>
    </w:p>
    <w:p w:rsidR="00BE39BF" w:rsidRPr="007C23DF" w:rsidRDefault="0029184F" w:rsidP="00BE39BF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bookmarkStart w:id="1" w:name="_Hlk53480815"/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2" w:name="_Hlk53656924"/>
      <w:r w:rsidR="00BE39BF" w:rsidRPr="007C23DF">
        <w:rPr>
          <w:rFonts w:ascii="Adagio_Slab" w:hAnsi="Adagio_Slab" w:cs="Calibri"/>
          <w:b/>
          <w:bCs/>
          <w:sz w:val="20"/>
          <w:szCs w:val="20"/>
        </w:rPr>
        <w:t xml:space="preserve">ASCOMP K Krzysztof Ćwiklak vel Ćwikliński </w:t>
      </w:r>
    </w:p>
    <w:bookmarkEnd w:id="2"/>
    <w:p w:rsidR="00BE39BF" w:rsidRPr="007C23DF" w:rsidRDefault="003D0179" w:rsidP="00BE39BF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bookmarkEnd w:id="1"/>
      <w:r w:rsidR="00BE39BF" w:rsidRPr="007C23DF">
        <w:rPr>
          <w:rFonts w:ascii="Adagio_Slab" w:hAnsi="Adagio_Slab" w:cs="Calibri"/>
          <w:sz w:val="20"/>
          <w:szCs w:val="20"/>
        </w:rPr>
        <w:t xml:space="preserve">ul. Tęczowa 2, 05-530 </w:t>
      </w:r>
      <w:proofErr w:type="spellStart"/>
      <w:r w:rsidR="00BE39BF" w:rsidRPr="007C23DF">
        <w:rPr>
          <w:rFonts w:ascii="Adagio_Slab" w:hAnsi="Adagio_Slab" w:cs="Calibri"/>
          <w:sz w:val="20"/>
          <w:szCs w:val="20"/>
        </w:rPr>
        <w:t>Dobiesz</w:t>
      </w:r>
      <w:proofErr w:type="spellEnd"/>
      <w:r w:rsidR="00BE39BF" w:rsidRPr="007C23DF">
        <w:rPr>
          <w:rFonts w:ascii="Adagio_Slab" w:hAnsi="Adagio_Slab" w:cs="Calibri"/>
          <w:sz w:val="20"/>
          <w:szCs w:val="20"/>
        </w:rPr>
        <w:t xml:space="preserve"> </w:t>
      </w:r>
    </w:p>
    <w:p w:rsidR="0029184F" w:rsidRPr="007C23DF" w:rsidRDefault="0029184F" w:rsidP="0029184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 w:rsidR="008F3DF5">
        <w:rPr>
          <w:rFonts w:ascii="Adagio_Slab" w:hAnsi="Adagio_Slab"/>
          <w:b/>
          <w:bCs/>
          <w:sz w:val="20"/>
          <w:szCs w:val="20"/>
        </w:rPr>
        <w:t>4.794,00</w:t>
      </w:r>
      <w:r w:rsidR="00A91831"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 w:rsidR="008F3DF5">
        <w:rPr>
          <w:rFonts w:ascii="Adagio_Slab" w:hAnsi="Adagio_Slab"/>
          <w:sz w:val="20"/>
          <w:szCs w:val="20"/>
        </w:rPr>
        <w:t>cztery tysiące siedemset dziewięćdziesiąt cztery</w:t>
      </w:r>
      <w:r w:rsidR="00465874" w:rsidRPr="007C23DF">
        <w:rPr>
          <w:rFonts w:ascii="Adagio_Slab" w:hAnsi="Adagio_Slab"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>złot</w:t>
      </w:r>
      <w:r w:rsidR="00465874" w:rsidRPr="007C23DF">
        <w:rPr>
          <w:rFonts w:ascii="Adagio_Slab" w:hAnsi="Adagio_Slab"/>
          <w:sz w:val="20"/>
          <w:szCs w:val="20"/>
        </w:rPr>
        <w:t>e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29184F" w:rsidRPr="007C23DF" w:rsidRDefault="0029184F" w:rsidP="00465874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="00465874" w:rsidRPr="007C23DF">
        <w:rPr>
          <w:rFonts w:ascii="Adagio_Slab" w:hAnsi="Adagio_Slab" w:cs="Calibri"/>
          <w:b/>
          <w:bCs/>
          <w:sz w:val="20"/>
          <w:szCs w:val="20"/>
        </w:rPr>
        <w:t>ASCOMP K Krzysztof Ćwiklak vel Ćwikliński</w:t>
      </w:r>
      <w:r w:rsidR="00465874" w:rsidRPr="007C23DF">
        <w:rPr>
          <w:rFonts w:ascii="Adagio_Slab" w:hAnsi="Adagio_Slab" w:cs="Calibri"/>
          <w:sz w:val="20"/>
          <w:szCs w:val="20"/>
        </w:rPr>
        <w:t xml:space="preserve"> </w:t>
      </w:r>
      <w:r w:rsidR="0099671F"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7C23DF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29184F" w:rsidRPr="007C23DF" w:rsidRDefault="0029184F" w:rsidP="0029184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8F3DF5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F3DF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F3DF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F3DF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F3DF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F3DF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8F3DF5">
              <w:rPr>
                <w:rFonts w:ascii="Adagio_Slab" w:hAnsi="Adagio_Slab"/>
                <w:sz w:val="18"/>
                <w:szCs w:val="18"/>
              </w:rPr>
              <w:t>.</w:t>
            </w:r>
            <w:r w:rsidRPr="008F3DF5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F3DF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8F3DF5">
              <w:rPr>
                <w:rFonts w:ascii="Adagio_Slab" w:hAnsi="Adagio_Slab"/>
                <w:sz w:val="18"/>
                <w:szCs w:val="18"/>
              </w:rPr>
              <w:t>.</w:t>
            </w:r>
            <w:r w:rsidRPr="008F3DF5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F3DF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9D1CD4" w:rsidRPr="008F3DF5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8F3DF5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BF" w:rsidRPr="008F3DF5" w:rsidRDefault="00BE39BF" w:rsidP="00BE39BF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 xml:space="preserve">ASCOMP K Krzysztof Ćwiklak vel Ćwikliński </w:t>
            </w:r>
          </w:p>
          <w:p w:rsidR="00BE39BF" w:rsidRPr="008F3DF5" w:rsidRDefault="00BE39BF" w:rsidP="00BE39BF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3" w:name="_Hlk55904214"/>
            <w:r w:rsidRPr="008F3DF5">
              <w:rPr>
                <w:rFonts w:ascii="Adagio_Slab" w:hAnsi="Adagio_Slab" w:cs="Calibri"/>
                <w:sz w:val="18"/>
                <w:szCs w:val="18"/>
              </w:rPr>
              <w:t>ul. Tęczowa 2</w:t>
            </w:r>
          </w:p>
          <w:p w:rsidR="00BE39BF" w:rsidRPr="008F3DF5" w:rsidRDefault="00BE39BF" w:rsidP="00BE39BF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 xml:space="preserve">05-530 </w:t>
            </w:r>
            <w:proofErr w:type="spellStart"/>
            <w:r w:rsidRPr="008F3DF5">
              <w:rPr>
                <w:rFonts w:ascii="Adagio_Slab" w:hAnsi="Adagio_Slab" w:cs="Calibri"/>
                <w:sz w:val="18"/>
                <w:szCs w:val="18"/>
              </w:rPr>
              <w:t>Dobiesz</w:t>
            </w:r>
            <w:proofErr w:type="spellEnd"/>
            <w:r w:rsidRPr="008F3DF5">
              <w:rPr>
                <w:rFonts w:ascii="Adagio_Slab" w:hAnsi="Adagio_Slab" w:cs="Calibri"/>
                <w:sz w:val="18"/>
                <w:szCs w:val="18"/>
              </w:rPr>
              <w:t xml:space="preserve"> </w:t>
            </w:r>
          </w:p>
          <w:bookmarkEnd w:id="3"/>
          <w:p w:rsidR="008F3DF5" w:rsidRPr="008F3DF5" w:rsidRDefault="00BE39BF" w:rsidP="00BE39BF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>biuro@ascomp.pl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8F3DF5" w:rsidRDefault="008F3DF5" w:rsidP="0099671F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>4.794,00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8F3DF5" w:rsidRDefault="00BE39BF" w:rsidP="0099671F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9</w:t>
            </w:r>
            <w:r w:rsidR="00A91831" w:rsidRPr="008F3DF5">
              <w:rPr>
                <w:rFonts w:ascii="Adagio_Slab" w:hAnsi="Adagio_Slab"/>
                <w:sz w:val="18"/>
                <w:szCs w:val="18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8F3DF5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 xml:space="preserve">  </w:t>
            </w:r>
            <w:r w:rsidR="003D0179" w:rsidRPr="008F3DF5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8F3DF5" w:rsidRDefault="0099671F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8F3DF5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="0099671F" w:rsidRPr="008F3DF5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  <w:tr w:rsidR="008F3DF5" w:rsidRPr="008F3DF5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DF5" w:rsidRPr="008F3DF5" w:rsidRDefault="008F3DF5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5" w:rsidRPr="008F3DF5" w:rsidRDefault="008F3DF5" w:rsidP="008F3DF5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 xml:space="preserve">Direct </w:t>
            </w:r>
            <w:proofErr w:type="spellStart"/>
            <w:r w:rsidRPr="008F3DF5">
              <w:rPr>
                <w:rFonts w:ascii="Adagio_Slab" w:hAnsi="Adagio_Slab" w:cs="Calibri"/>
                <w:sz w:val="18"/>
                <w:szCs w:val="18"/>
              </w:rPr>
              <w:t>sp.j</w:t>
            </w:r>
            <w:proofErr w:type="spellEnd"/>
            <w:r w:rsidRPr="008F3DF5">
              <w:rPr>
                <w:rFonts w:ascii="Adagio_Slab" w:hAnsi="Adagio_Slab" w:cs="Calibri"/>
                <w:sz w:val="18"/>
                <w:szCs w:val="18"/>
              </w:rPr>
              <w:t>.</w:t>
            </w:r>
          </w:p>
          <w:p w:rsidR="008F3DF5" w:rsidRPr="008F3DF5" w:rsidRDefault="008F3DF5" w:rsidP="008F3DF5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>ul Lubelska 12/14</w:t>
            </w:r>
          </w:p>
          <w:p w:rsidR="008F3DF5" w:rsidRPr="008F3DF5" w:rsidRDefault="008F3DF5" w:rsidP="008F3DF5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 xml:space="preserve">03-802 Warszawa </w:t>
            </w:r>
          </w:p>
          <w:p w:rsidR="008F3DF5" w:rsidRPr="008F3DF5" w:rsidRDefault="008F3DF5" w:rsidP="008F3DF5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hyperlink r:id="rId7" w:history="1">
              <w:r w:rsidRPr="00953AE3">
                <w:rPr>
                  <w:rStyle w:val="Hipercze"/>
                  <w:rFonts w:ascii="Adagio_Slab" w:hAnsi="Adagio_Slab" w:cs="Calibri"/>
                  <w:sz w:val="18"/>
                  <w:szCs w:val="18"/>
                </w:rPr>
                <w:t>sklep@directs.com</w:t>
              </w:r>
            </w:hyperlink>
            <w:bookmarkStart w:id="4" w:name="_GoBack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5" w:rsidRPr="008F3DF5" w:rsidRDefault="008F3DF5" w:rsidP="0099671F">
            <w:pPr>
              <w:pStyle w:val="Tekstpodstawowy"/>
              <w:spacing w:after="0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 w:rsidRPr="008F3DF5">
              <w:rPr>
                <w:rFonts w:ascii="Adagio_Slab" w:hAnsi="Adagio_Slab" w:cs="Calibri"/>
                <w:sz w:val="18"/>
                <w:szCs w:val="18"/>
              </w:rPr>
              <w:t>5.070,00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5" w:rsidRPr="008F3DF5" w:rsidRDefault="008F3DF5" w:rsidP="0099671F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8F3DF5">
              <w:rPr>
                <w:rFonts w:ascii="Adagio_Slab" w:hAnsi="Adagio_Slab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DF5" w:rsidRPr="008F3DF5" w:rsidRDefault="008F3DF5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>56,73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DF5" w:rsidRPr="008F3DF5" w:rsidRDefault="008F3DF5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DF5" w:rsidRPr="008F3DF5" w:rsidRDefault="008F3DF5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8F3DF5">
              <w:rPr>
                <w:rFonts w:ascii="Adagio_Slab" w:hAnsi="Adagio_Slab" w:cs="Times New Roman"/>
                <w:sz w:val="18"/>
                <w:szCs w:val="18"/>
              </w:rPr>
              <w:t>96,73</w:t>
            </w:r>
          </w:p>
        </w:tc>
      </w:tr>
    </w:tbl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7C23DF" w:rsidRDefault="0029184F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>Umowa w sprawie zamówienia  publicznego  zgodnie z art. 94 ust 2 zostanie zawarta  w terminach  przewidzianych w Ustawie Prawo Zamówień Publicznych.</w:t>
      </w:r>
    </w:p>
    <w:p w:rsidR="007C23DF" w:rsidRPr="007C23DF" w:rsidRDefault="007C23DF" w:rsidP="0009412D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</w:p>
    <w:p w:rsidR="0029184F" w:rsidRPr="007C23DF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7C23DF" w:rsidSect="00BE39BF">
      <w:headerReference w:type="default" r:id="rId8"/>
      <w:headerReference w:type="first" r:id="rId9"/>
      <w:footerReference w:type="first" r:id="rId10"/>
      <w:pgSz w:w="11906" w:h="16838"/>
      <w:pgMar w:top="3175" w:right="2267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37" w:rsidRDefault="009C2C37" w:rsidP="00300F57">
      <w:pPr>
        <w:spacing w:after="0" w:line="240" w:lineRule="auto"/>
      </w:pPr>
      <w:r>
        <w:separator/>
      </w:r>
    </w:p>
  </w:endnote>
  <w:endnote w:type="continuationSeparator" w:id="0">
    <w:p w:rsidR="009C2C37" w:rsidRDefault="009C2C3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37" w:rsidRDefault="009C2C37" w:rsidP="00300F57">
      <w:pPr>
        <w:spacing w:after="0" w:line="240" w:lineRule="auto"/>
      </w:pPr>
      <w:r>
        <w:separator/>
      </w:r>
    </w:p>
  </w:footnote>
  <w:footnote w:type="continuationSeparator" w:id="0">
    <w:p w:rsidR="009C2C37" w:rsidRDefault="009C2C3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412D"/>
    <w:rsid w:val="00097120"/>
    <w:rsid w:val="0010623F"/>
    <w:rsid w:val="0011722C"/>
    <w:rsid w:val="00187096"/>
    <w:rsid w:val="0019124A"/>
    <w:rsid w:val="00192FC6"/>
    <w:rsid w:val="001A7CA6"/>
    <w:rsid w:val="00220933"/>
    <w:rsid w:val="002362C1"/>
    <w:rsid w:val="0029184F"/>
    <w:rsid w:val="002B5F76"/>
    <w:rsid w:val="002F3851"/>
    <w:rsid w:val="00300F57"/>
    <w:rsid w:val="00335593"/>
    <w:rsid w:val="00341329"/>
    <w:rsid w:val="003821BA"/>
    <w:rsid w:val="00383486"/>
    <w:rsid w:val="003D0179"/>
    <w:rsid w:val="003E5362"/>
    <w:rsid w:val="003F1458"/>
    <w:rsid w:val="00405654"/>
    <w:rsid w:val="00424737"/>
    <w:rsid w:val="004446F8"/>
    <w:rsid w:val="0046364C"/>
    <w:rsid w:val="00465874"/>
    <w:rsid w:val="004C4559"/>
    <w:rsid w:val="005131F6"/>
    <w:rsid w:val="0054600E"/>
    <w:rsid w:val="00566263"/>
    <w:rsid w:val="005C3FB4"/>
    <w:rsid w:val="005E0D87"/>
    <w:rsid w:val="00605D88"/>
    <w:rsid w:val="00642EF7"/>
    <w:rsid w:val="00665235"/>
    <w:rsid w:val="00686965"/>
    <w:rsid w:val="00693C06"/>
    <w:rsid w:val="006B6240"/>
    <w:rsid w:val="00710C58"/>
    <w:rsid w:val="007A37E7"/>
    <w:rsid w:val="007C23DF"/>
    <w:rsid w:val="007F32FE"/>
    <w:rsid w:val="008036C6"/>
    <w:rsid w:val="00807BE7"/>
    <w:rsid w:val="0083269A"/>
    <w:rsid w:val="00847ADE"/>
    <w:rsid w:val="008C0F0C"/>
    <w:rsid w:val="008E062C"/>
    <w:rsid w:val="008F3DF5"/>
    <w:rsid w:val="00926E26"/>
    <w:rsid w:val="00933136"/>
    <w:rsid w:val="00972221"/>
    <w:rsid w:val="00982D2D"/>
    <w:rsid w:val="009942D0"/>
    <w:rsid w:val="0099671F"/>
    <w:rsid w:val="009C2C37"/>
    <w:rsid w:val="009D1CD4"/>
    <w:rsid w:val="009E02E5"/>
    <w:rsid w:val="00A20B15"/>
    <w:rsid w:val="00A71B4A"/>
    <w:rsid w:val="00A91831"/>
    <w:rsid w:val="00AC72EE"/>
    <w:rsid w:val="00AC7302"/>
    <w:rsid w:val="00AD054D"/>
    <w:rsid w:val="00AD1397"/>
    <w:rsid w:val="00B86524"/>
    <w:rsid w:val="00BE39BF"/>
    <w:rsid w:val="00C05F75"/>
    <w:rsid w:val="00C0747C"/>
    <w:rsid w:val="00C07F8C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DB5F67"/>
    <w:rsid w:val="00E23D42"/>
    <w:rsid w:val="00E47C8B"/>
    <w:rsid w:val="00E57777"/>
    <w:rsid w:val="00E81B08"/>
    <w:rsid w:val="00EA3CBF"/>
    <w:rsid w:val="00ED3E73"/>
    <w:rsid w:val="00F12919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D8E16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lep@direc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963BC7-3BD8-43A1-97A8-06F90BB1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58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9</cp:revision>
  <cp:lastPrinted>2020-10-28T14:37:00Z</cp:lastPrinted>
  <dcterms:created xsi:type="dcterms:W3CDTF">2020-10-27T11:30:00Z</dcterms:created>
  <dcterms:modified xsi:type="dcterms:W3CDTF">2020-11-19T10:56:00Z</dcterms:modified>
</cp:coreProperties>
</file>